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72" w:rsidRDefault="00FA4172" w:rsidP="00952E7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СОВЕТ ДЕПУТАТОВ</w:t>
      </w:r>
    </w:p>
    <w:p w:rsidR="00FA4172" w:rsidRDefault="00FA4172" w:rsidP="00952E7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FA4172" w:rsidRDefault="00FA4172" w:rsidP="00952E7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КАРАГАЧСКИЙ СЕЛЬСОВЕТ</w:t>
      </w:r>
    </w:p>
    <w:p w:rsidR="00FA4172" w:rsidRDefault="00FA4172" w:rsidP="00952E7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БЕЛЯЕВСКОГО РАЙОНА                            </w:t>
      </w:r>
    </w:p>
    <w:p w:rsidR="00FA4172" w:rsidRDefault="00FA4172" w:rsidP="00952E7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ОРЕНБУРГСКОЙ ОБЛАСТИ</w:t>
      </w:r>
    </w:p>
    <w:p w:rsidR="00FA4172" w:rsidRDefault="00FA4172" w:rsidP="00952E7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второго созыва                                                          </w:t>
      </w: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РЕШЕНИЕ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п.Карагач</w:t>
      </w: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21.03.2013      № 78</w:t>
      </w: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Карагачский сельсовет</w:t>
      </w: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2012 год</w:t>
      </w: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статьёй 241 Бюджетного Кодекса и Уставом муниципального образования Карагачский сельсовет Совет депутатов муниципального образования Карагачский сельсовет решил:</w:t>
      </w: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1.Утвердить отчёт об исполнение бюджета муниципального образования Карагачский сельсовет за 2012 год, по расходам в сумме 4278,4 тыс.рублей, по доходам в сумме 4290,3 тыс.рублей с превышением расходов над доходами в сумме 11,9 тыс. рублей, согласно приложениям.</w:t>
      </w: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2.Установить, что решение вступает в силу с момента его обнародования.</w:t>
      </w: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3.Контроль за исполнением решения возложить на постоянную комиссию по бюджетной, налоговой и финансовой политике.</w:t>
      </w: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С.А.Дроботов</w:t>
      </w: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постоянной комиссии Совета депутатов, специалисту администрации МО Карагачский сельсовет Неофитовой Р.Р., прокурору района,  в дело.       </w:t>
      </w: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5"/>
        <w:gridCol w:w="998"/>
        <w:gridCol w:w="997"/>
        <w:gridCol w:w="1336"/>
        <w:gridCol w:w="1324"/>
        <w:gridCol w:w="735"/>
        <w:gridCol w:w="735"/>
        <w:gridCol w:w="609"/>
        <w:gridCol w:w="609"/>
        <w:gridCol w:w="1753"/>
      </w:tblGrid>
      <w:tr w:rsidR="00FA4172" w:rsidRPr="004D723A" w:rsidTr="00D97969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бюджета муниципального образования Карагачский сельсовет</w:t>
            </w:r>
          </w:p>
        </w:tc>
      </w:tr>
      <w:tr w:rsidR="00FA4172" w:rsidRPr="004D723A" w:rsidTr="00D97969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состоянию на 1  января  2013 года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72" w:rsidRPr="004D723A" w:rsidTr="00D97969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(тыс.рублей)</w:t>
            </w:r>
          </w:p>
        </w:tc>
      </w:tr>
      <w:tr w:rsidR="00FA4172" w:rsidRPr="004D723A" w:rsidTr="00D97969">
        <w:trPr>
          <w:trHeight w:val="12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5B3A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FA4172" w:rsidRPr="004D723A" w:rsidTr="00D97969">
        <w:trPr>
          <w:trHeight w:val="25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ДОХОДЫ</w:t>
            </w:r>
          </w:p>
        </w:tc>
      </w:tr>
      <w:tr w:rsidR="00FA4172" w:rsidRPr="004D723A" w:rsidTr="00D97969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576,6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84,53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00010101000000000110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####################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####################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####################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дополнительному нормативу отчислений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00010501000000000110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00010502000020000110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00010503000010000110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88,35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00010601000000000110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00010604011020000110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00010604012020000110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00010606010000000110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79,53</w:t>
            </w:r>
          </w:p>
        </w:tc>
      </w:tr>
      <w:tr w:rsidR="00FA4172" w:rsidRPr="004D723A" w:rsidTr="00D97969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00010606020000000110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99,30</w:t>
            </w:r>
          </w:p>
        </w:tc>
      </w:tr>
      <w:tr w:rsidR="00FA4172" w:rsidRPr="004D723A" w:rsidTr="00D9796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00010700000000000000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00010800000000000000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A4172" w:rsidRPr="004D723A" w:rsidTr="00D9796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00010900000000000000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75,36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00011101000000000120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00011103000000000120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18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00011105010000000120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D5B3A">
              <w:rPr>
                <w:i/>
                <w:i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D5B3A">
              <w:rPr>
                <w:i/>
                <w:iCs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74,33</w:t>
            </w:r>
          </w:p>
        </w:tc>
      </w:tr>
      <w:tr w:rsidR="00FA4172" w:rsidRPr="004D723A" w:rsidTr="00D97969">
        <w:trPr>
          <w:trHeight w:val="25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00011105020000000120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D5B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D5B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2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00011105030000000120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D5B3A">
              <w:rPr>
                <w:i/>
                <w:i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D5B3A">
              <w:rPr>
                <w:i/>
                <w:i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00011107000000000120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00011108000000000120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00011109030000000120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00011109040000000120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00011200000000000000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00011300000000000000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00011400000000000000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00011406010000000430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00011406020000000430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автономных учреждений)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00011500000000000000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00011600000000000000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00011700000000000000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00011701000000000180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00011800000000000000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00011900000000000000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3 824,2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99,44</w:t>
            </w:r>
          </w:p>
        </w:tc>
      </w:tr>
      <w:tr w:rsidR="00FA4172" w:rsidRPr="004D723A" w:rsidTr="00D9796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00020200000000000000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3 824,2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85,58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00020201000000000151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2 172,3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00020201001000000151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2 172,3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2 172,3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00020201001100000151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2 172,3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00020201003000000151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00020201003100000151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00020201007040000151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00020202000000000151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1 061,0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97,99</w:t>
            </w:r>
          </w:p>
        </w:tc>
      </w:tr>
      <w:tr w:rsidR="00FA4172" w:rsidRPr="004D723A" w:rsidTr="00D97969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00020203000000000151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00020203003000000151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A4172" w:rsidRPr="004D723A" w:rsidTr="00D9796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00020203015000000151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00020204000000000151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18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00020204014100000151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25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2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организацию оказания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другие вопросы местного значения муниципального района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18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00020204014050000151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формирование, утверждение, исполнение бюджета поселения и контроль за исполнением данного бюджета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9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организацию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другие вопросы местного значения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00020209000000000151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00020300000000000180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00020700000000000180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2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00020800000000000151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00030000000000000000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00085000000000000000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4 400,8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97,49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00087000000000000000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внутренних оборотов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РАСХОДЫ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00001000000000000000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1 120,6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97,04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00001020000000000000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99,05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00001030000000000000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Функционирование  представительных органов муниципальных образований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00001040000000000000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783,1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96,26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00001050000000000000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00001060000000000000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00001070000000000000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00001110000000000000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государственного и муниципального долга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00001120000000000000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00001130000000000000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00001140000000000000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00002000000000000000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00002030000000000000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00002040000000000000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00003000000000000000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00003020000000000000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Органы внутренних дел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00003090000000000000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525,1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525,1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00003100000000000000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00003040000000000000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00004000000000000000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75,61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00004010000000000000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00004020000000000000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00004040000000000000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Воспроизводство минерально-сырьевой базы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00004050000000000000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00004060000000000000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00004070000000000000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00004080000000000000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00004090000000000000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75,61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00004100000000000000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00004120000000000000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00005000000000000000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1 488,3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97,82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00005010000000000000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00005020000000000000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1 023,8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1 023,8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00005030000000000000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00005050000000000000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00006000000000000000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00007000000000000000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00007010000000000000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00007020000000000000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00007030000000000000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00007040000000000000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00007050000000000000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00007060000000000000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00007070000000000000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00007090000000000000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00008000000000000000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00008010000000000000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941,3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941,3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00008020000000000000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00008030000000000000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00008040000000000000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00008060000000000000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00009000000000000000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00009010000000000000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00009020000000000000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00009030000000000000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00009040000000000000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00009050000000000000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00009060000000000000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00009070000000000000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00009080000000000000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00009100000000000000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спорт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00010010000000000000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00010020000000000000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00010030000000000000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00010040000000000000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00010060000000000000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00011000000000000000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и спорт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99,50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00011010000000000000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99,50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00011020000000000000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00011030000000000000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00011040000000000000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18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 xml:space="preserve">00011045210600000000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района в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22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2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оказания 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вопросы местного значения муниципального района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18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 xml:space="preserve">00011045210600000000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поселений в район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Формирование, утверждение, исполнение бюджета поселения и контроль за исполнением данного бюджета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вопросы местного значения поселений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00097000000000000000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внутренних оборотов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00079000000000000000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исполнения бюджета (дефицит "--",      профицит "+")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172" w:rsidRPr="004D723A" w:rsidTr="00D979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00096000000000000000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4 400,8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FA4172" w:rsidRPr="000D5B3A" w:rsidRDefault="00FA4172" w:rsidP="00CE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97,22</w:t>
            </w:r>
          </w:p>
        </w:tc>
      </w:tr>
    </w:tbl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4172" w:rsidRDefault="00FA4172" w:rsidP="00952E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4172" w:rsidRDefault="00FA4172" w:rsidP="00952E7A"/>
    <w:p w:rsidR="00FA4172" w:rsidRDefault="00FA4172" w:rsidP="00952E7A"/>
    <w:p w:rsidR="00FA4172" w:rsidRDefault="00FA4172" w:rsidP="00952E7A"/>
    <w:p w:rsidR="00FA4172" w:rsidRDefault="00FA4172" w:rsidP="00952E7A"/>
    <w:p w:rsidR="00FA4172" w:rsidRDefault="00FA4172" w:rsidP="00952E7A"/>
    <w:p w:rsidR="00FA4172" w:rsidRDefault="00FA4172" w:rsidP="00952E7A"/>
    <w:p w:rsidR="00FA4172" w:rsidRDefault="00FA4172" w:rsidP="00952E7A"/>
    <w:p w:rsidR="00FA4172" w:rsidRDefault="00FA4172" w:rsidP="00952E7A"/>
    <w:p w:rsidR="00FA4172" w:rsidRDefault="00FA4172" w:rsidP="00952E7A"/>
    <w:p w:rsidR="00FA4172" w:rsidRDefault="00FA4172" w:rsidP="00952E7A"/>
    <w:p w:rsidR="00FA4172" w:rsidRDefault="00FA4172" w:rsidP="00952E7A"/>
    <w:p w:rsidR="00FA4172" w:rsidRDefault="00FA4172" w:rsidP="00952E7A"/>
    <w:p w:rsidR="00FA4172" w:rsidRDefault="00FA4172" w:rsidP="00952E7A"/>
    <w:p w:rsidR="00FA4172" w:rsidRDefault="00FA4172"/>
    <w:sectPr w:rsidR="00FA4172" w:rsidSect="0001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6492"/>
    <w:multiLevelType w:val="singleLevel"/>
    <w:tmpl w:val="B12C733A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7C262441"/>
    <w:multiLevelType w:val="hybridMultilevel"/>
    <w:tmpl w:val="8C4E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E7A"/>
    <w:rsid w:val="00014F97"/>
    <w:rsid w:val="000D5B3A"/>
    <w:rsid w:val="004D723A"/>
    <w:rsid w:val="00952E7A"/>
    <w:rsid w:val="00992CEA"/>
    <w:rsid w:val="00CE76B4"/>
    <w:rsid w:val="00D66826"/>
    <w:rsid w:val="00D97969"/>
    <w:rsid w:val="00FA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9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2E7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2E7A"/>
    <w:pPr>
      <w:keepNext/>
      <w:spacing w:after="0" w:line="240" w:lineRule="auto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2E7A"/>
    <w:pPr>
      <w:keepNext/>
      <w:spacing w:after="0" w:line="360" w:lineRule="auto"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2E7A"/>
    <w:pPr>
      <w:keepNext/>
      <w:spacing w:after="0" w:line="360" w:lineRule="auto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2E7A"/>
    <w:pPr>
      <w:keepNext/>
      <w:spacing w:after="0" w:line="360" w:lineRule="auto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2E7A"/>
    <w:pPr>
      <w:keepNext/>
      <w:spacing w:after="0" w:line="240" w:lineRule="auto"/>
      <w:ind w:left="708" w:firstLine="708"/>
      <w:jc w:val="both"/>
      <w:outlineLvl w:val="5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2E7A"/>
    <w:rPr>
      <w:rFonts w:ascii="Arial" w:hAnsi="Arial" w:cs="Arial"/>
      <w:b/>
      <w:bC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2E7A"/>
    <w:rPr>
      <w:rFonts w:ascii="Calibri" w:hAnsi="Calibri" w:cs="Calibr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2E7A"/>
    <w:rPr>
      <w:rFonts w:ascii="Calibri" w:hAnsi="Calibri" w:cs="Calibr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52E7A"/>
    <w:rPr>
      <w:rFonts w:ascii="Calibri" w:hAnsi="Calibri" w:cs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52E7A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52E7A"/>
    <w:rPr>
      <w:rFonts w:ascii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952E7A"/>
    <w:rPr>
      <w:rFonts w:cs="Calibri"/>
    </w:rPr>
  </w:style>
  <w:style w:type="paragraph" w:customStyle="1" w:styleId="1">
    <w:name w:val="Без интервала1"/>
    <w:uiPriority w:val="99"/>
    <w:rsid w:val="00952E7A"/>
    <w:rPr>
      <w:rFonts w:cs="Calibri"/>
    </w:rPr>
  </w:style>
  <w:style w:type="paragraph" w:styleId="Header">
    <w:name w:val="header"/>
    <w:basedOn w:val="Normal"/>
    <w:link w:val="HeaderChar"/>
    <w:uiPriority w:val="99"/>
    <w:semiHidden/>
    <w:rsid w:val="00952E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2E7A"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52E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2E7A"/>
    <w:rPr>
      <w:rFonts w:ascii="Calibri" w:hAnsi="Calibri" w:cs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52E7A"/>
    <w:pPr>
      <w:spacing w:after="0" w:line="36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2E7A"/>
    <w:rPr>
      <w:rFonts w:ascii="Calibri" w:hAnsi="Calibri" w:cs="Calibri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952E7A"/>
    <w:pPr>
      <w:spacing w:after="0" w:line="240" w:lineRule="auto"/>
      <w:ind w:left="6237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2E7A"/>
    <w:rPr>
      <w:rFonts w:ascii="Calibri" w:hAnsi="Calibri" w:cs="Calibri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rsid w:val="00952E7A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52E7A"/>
    <w:rPr>
      <w:rFonts w:ascii="Calibri" w:hAnsi="Calibri" w:cs="Calibri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952E7A"/>
    <w:pPr>
      <w:spacing w:after="0" w:line="240" w:lineRule="auto"/>
      <w:jc w:val="both"/>
    </w:pPr>
    <w:rPr>
      <w:sz w:val="18"/>
      <w:szCs w:val="18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52E7A"/>
    <w:rPr>
      <w:rFonts w:ascii="Calibri" w:hAnsi="Calibri" w:cs="Calibr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952E7A"/>
    <w:pPr>
      <w:spacing w:after="0" w:line="360" w:lineRule="auto"/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52E7A"/>
    <w:rPr>
      <w:rFonts w:ascii="Calibri" w:hAnsi="Calibri" w:cs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5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52E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952E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52E7A"/>
    <w:rPr>
      <w:color w:val="800080"/>
      <w:u w:val="single"/>
    </w:rPr>
  </w:style>
  <w:style w:type="paragraph" w:customStyle="1" w:styleId="xl66">
    <w:name w:val="xl66"/>
    <w:basedOn w:val="Normal"/>
    <w:uiPriority w:val="99"/>
    <w:rsid w:val="00952E7A"/>
    <w:pP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952E7A"/>
    <w:pPr>
      <w:spacing w:before="100" w:beforeAutospacing="1" w:after="100" w:afterAutospacing="1" w:line="240" w:lineRule="auto"/>
      <w:jc w:val="center"/>
    </w:pPr>
    <w:rPr>
      <w:rFonts w:cs="Times New Roman"/>
      <w:sz w:val="18"/>
      <w:szCs w:val="18"/>
    </w:rPr>
  </w:style>
  <w:style w:type="paragraph" w:customStyle="1" w:styleId="xl68">
    <w:name w:val="xl68"/>
    <w:basedOn w:val="Normal"/>
    <w:uiPriority w:val="99"/>
    <w:rsid w:val="00952E7A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952E7A"/>
    <w:pP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952E7A"/>
    <w:pP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952E7A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952E7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952E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952E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952E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952E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952E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8">
    <w:name w:val="xl78"/>
    <w:basedOn w:val="Normal"/>
    <w:uiPriority w:val="99"/>
    <w:rsid w:val="00952E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9">
    <w:name w:val="xl79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cs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952E7A"/>
    <w:pP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952E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i/>
      <w:iCs/>
      <w:sz w:val="24"/>
      <w:szCs w:val="24"/>
    </w:rPr>
  </w:style>
  <w:style w:type="paragraph" w:customStyle="1" w:styleId="xl87">
    <w:name w:val="xl87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88">
    <w:name w:val="xl88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i/>
      <w:iCs/>
      <w:sz w:val="24"/>
      <w:szCs w:val="24"/>
    </w:rPr>
  </w:style>
  <w:style w:type="paragraph" w:customStyle="1" w:styleId="xl91">
    <w:name w:val="xl91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i/>
      <w:iCs/>
      <w:sz w:val="24"/>
      <w:szCs w:val="24"/>
    </w:rPr>
  </w:style>
  <w:style w:type="paragraph" w:customStyle="1" w:styleId="xl92">
    <w:name w:val="xl92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cs="Times New Roman"/>
      <w:b/>
      <w:bCs/>
      <w:sz w:val="24"/>
      <w:szCs w:val="24"/>
    </w:rPr>
  </w:style>
  <w:style w:type="paragraph" w:customStyle="1" w:styleId="xl96">
    <w:name w:val="xl96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97">
    <w:name w:val="xl97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8">
    <w:name w:val="xl98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99">
    <w:name w:val="xl99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100">
    <w:name w:val="xl100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</w:rPr>
  </w:style>
  <w:style w:type="paragraph" w:customStyle="1" w:styleId="xl101">
    <w:name w:val="xl101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02">
    <w:name w:val="xl102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03">
    <w:name w:val="xl103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</w:rPr>
  </w:style>
  <w:style w:type="paragraph" w:customStyle="1" w:styleId="xl104">
    <w:name w:val="xl104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i/>
      <w:iCs/>
      <w:sz w:val="24"/>
      <w:szCs w:val="24"/>
    </w:rPr>
  </w:style>
  <w:style w:type="paragraph" w:customStyle="1" w:styleId="xl105">
    <w:name w:val="xl105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6">
    <w:name w:val="xl106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i/>
      <w:iCs/>
      <w:sz w:val="24"/>
      <w:szCs w:val="24"/>
    </w:rPr>
  </w:style>
  <w:style w:type="paragraph" w:customStyle="1" w:styleId="xl107">
    <w:name w:val="xl107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i/>
      <w:iCs/>
      <w:sz w:val="24"/>
      <w:szCs w:val="24"/>
    </w:rPr>
  </w:style>
  <w:style w:type="paragraph" w:customStyle="1" w:styleId="xl108">
    <w:name w:val="xl108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i/>
      <w:iCs/>
      <w:sz w:val="24"/>
      <w:szCs w:val="24"/>
    </w:rPr>
  </w:style>
  <w:style w:type="paragraph" w:customStyle="1" w:styleId="xl109">
    <w:name w:val="xl109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i/>
      <w:iCs/>
      <w:sz w:val="24"/>
      <w:szCs w:val="24"/>
    </w:rPr>
  </w:style>
  <w:style w:type="paragraph" w:customStyle="1" w:styleId="xl110">
    <w:name w:val="xl110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i/>
      <w:iCs/>
      <w:sz w:val="24"/>
      <w:szCs w:val="24"/>
    </w:rPr>
  </w:style>
  <w:style w:type="paragraph" w:customStyle="1" w:styleId="xl113">
    <w:name w:val="xl113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114">
    <w:name w:val="xl114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15">
    <w:name w:val="xl115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116">
    <w:name w:val="xl116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17">
    <w:name w:val="xl117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18">
    <w:name w:val="xl118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19">
    <w:name w:val="xl119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</w:rPr>
  </w:style>
  <w:style w:type="paragraph" w:customStyle="1" w:styleId="xl121">
    <w:name w:val="xl121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</w:rPr>
  </w:style>
  <w:style w:type="paragraph" w:customStyle="1" w:styleId="xl122">
    <w:name w:val="xl122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i/>
      <w:iCs/>
      <w:sz w:val="24"/>
      <w:szCs w:val="24"/>
    </w:rPr>
  </w:style>
  <w:style w:type="paragraph" w:customStyle="1" w:styleId="xl123">
    <w:name w:val="xl123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cs="Times New Roman"/>
      <w:b/>
      <w:bCs/>
      <w:i/>
      <w:iCs/>
      <w:sz w:val="24"/>
      <w:szCs w:val="24"/>
    </w:rPr>
  </w:style>
  <w:style w:type="paragraph" w:customStyle="1" w:styleId="xl124">
    <w:name w:val="xl124"/>
    <w:basedOn w:val="Normal"/>
    <w:uiPriority w:val="99"/>
    <w:rsid w:val="00952E7A"/>
    <w:pPr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xl125">
    <w:name w:val="xl125"/>
    <w:basedOn w:val="Normal"/>
    <w:uiPriority w:val="99"/>
    <w:rsid w:val="00952E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26">
    <w:name w:val="xl126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27">
    <w:name w:val="xl127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28">
    <w:name w:val="xl128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Times New Roman"/>
      <w:i/>
      <w:iCs/>
      <w:sz w:val="24"/>
      <w:szCs w:val="24"/>
    </w:rPr>
  </w:style>
  <w:style w:type="paragraph" w:customStyle="1" w:styleId="xl129">
    <w:name w:val="xl129"/>
    <w:basedOn w:val="Normal"/>
    <w:uiPriority w:val="99"/>
    <w:rsid w:val="00952E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i/>
      <w:iCs/>
      <w:sz w:val="24"/>
      <w:szCs w:val="24"/>
    </w:rPr>
  </w:style>
  <w:style w:type="paragraph" w:customStyle="1" w:styleId="xl130">
    <w:name w:val="xl130"/>
    <w:basedOn w:val="Normal"/>
    <w:uiPriority w:val="99"/>
    <w:rsid w:val="00952E7A"/>
    <w:pPr>
      <w:spacing w:before="100" w:beforeAutospacing="1" w:after="100" w:afterAutospacing="1" w:line="240" w:lineRule="auto"/>
      <w:jc w:val="right"/>
    </w:pPr>
    <w:rPr>
      <w:rFonts w:cs="Times New Roman"/>
      <w:b/>
      <w:bCs/>
      <w:sz w:val="24"/>
      <w:szCs w:val="24"/>
    </w:rPr>
  </w:style>
  <w:style w:type="paragraph" w:customStyle="1" w:styleId="xl131">
    <w:name w:val="xl131"/>
    <w:basedOn w:val="Normal"/>
    <w:uiPriority w:val="99"/>
    <w:rsid w:val="00952E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132">
    <w:name w:val="xl132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33">
    <w:name w:val="xl133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34">
    <w:name w:val="xl134"/>
    <w:basedOn w:val="Normal"/>
    <w:uiPriority w:val="99"/>
    <w:rsid w:val="00952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Times New Roman"/>
      <w:i/>
      <w:iCs/>
      <w:sz w:val="24"/>
      <w:szCs w:val="24"/>
    </w:rPr>
  </w:style>
  <w:style w:type="paragraph" w:customStyle="1" w:styleId="xl135">
    <w:name w:val="xl135"/>
    <w:basedOn w:val="Normal"/>
    <w:uiPriority w:val="99"/>
    <w:rsid w:val="00952E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17</Pages>
  <Words>2745</Words>
  <Characters>15651</Characters>
  <Application>Microsoft Office Outlook</Application>
  <DocSecurity>0</DocSecurity>
  <Lines>0</Lines>
  <Paragraphs>0</Paragraphs>
  <ScaleCrop>false</ScaleCrop>
  <Company>Карарагачский с\с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natalia</cp:lastModifiedBy>
  <cp:revision>3</cp:revision>
  <dcterms:created xsi:type="dcterms:W3CDTF">2013-03-25T10:46:00Z</dcterms:created>
  <dcterms:modified xsi:type="dcterms:W3CDTF">2013-03-26T10:03:00Z</dcterms:modified>
</cp:coreProperties>
</file>